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B" w:rsidRPr="00D53F63" w:rsidRDefault="00384E4B" w:rsidP="00D53F6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Elementi i kriteriji prać</w:t>
      </w:r>
      <w:r w:rsidRPr="00D53F63">
        <w:rPr>
          <w:rFonts w:ascii="Arial" w:hAnsi="Arial" w:cs="Arial"/>
          <w:b/>
          <w:bCs/>
          <w:sz w:val="28"/>
          <w:szCs w:val="28"/>
          <w:lang w:val="hr-HR"/>
        </w:rPr>
        <w:t>enja i ocjenjivanja učenika u glazbenoj kulturi</w:t>
      </w:r>
    </w:p>
    <w:p w:rsidR="00384E4B" w:rsidRPr="00D53F63" w:rsidRDefault="00384E4B" w:rsidP="00D53F6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D53F63">
        <w:rPr>
          <w:rFonts w:ascii="Arial" w:hAnsi="Arial" w:cs="Arial"/>
          <w:b/>
          <w:bCs/>
          <w:sz w:val="28"/>
          <w:szCs w:val="28"/>
          <w:lang w:val="hr-HR"/>
        </w:rPr>
        <w:t>Učitelj Marijan Martinjak</w:t>
      </w:r>
    </w:p>
    <w:p w:rsidR="00384E4B" w:rsidRPr="00D53F63" w:rsidRDefault="00384E4B" w:rsidP="00D53F6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384E4B" w:rsidRPr="00D53F63" w:rsidRDefault="00384E4B" w:rsidP="00D53F6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384E4B" w:rsidRPr="00D53F63" w:rsidRDefault="00384E4B" w:rsidP="00D53F6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384E4B" w:rsidRPr="00D53F63" w:rsidRDefault="00384E4B" w:rsidP="00D53F6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highlight w:val="lightGray"/>
          <w:lang w:val="hr-HR"/>
        </w:rPr>
        <w:t>4. razred</w:t>
      </w: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384E4B" w:rsidRPr="00D53F63" w:rsidRDefault="00384E4B" w:rsidP="00D53F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ODLIČAN I VRLO DOBAR:</w:t>
      </w:r>
    </w:p>
    <w:p w:rsidR="00384E4B" w:rsidRPr="00D53F63" w:rsidRDefault="00384E4B" w:rsidP="00D53F6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pisanje nota po obliku i njihovih vrijednosti</w:t>
      </w:r>
    </w:p>
    <w:p w:rsidR="00384E4B" w:rsidRPr="00D53F63" w:rsidRDefault="00384E4B" w:rsidP="00D53F6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glazbena abeceda i solmizacija</w:t>
      </w:r>
    </w:p>
    <w:p w:rsidR="00384E4B" w:rsidRPr="00D53F63" w:rsidRDefault="00384E4B" w:rsidP="00D53F6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analiza slušnih primjera</w:t>
      </w: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384E4B" w:rsidRPr="00D53F63" w:rsidRDefault="00384E4B" w:rsidP="00D53F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DOBAR:</w:t>
      </w:r>
    </w:p>
    <w:p w:rsidR="00384E4B" w:rsidRPr="00D53F63" w:rsidRDefault="00384E4B" w:rsidP="00D53F6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prepoznavanje nota po obliku</w:t>
      </w:r>
    </w:p>
    <w:p w:rsidR="00384E4B" w:rsidRPr="00D53F63" w:rsidRDefault="00384E4B" w:rsidP="00D53F6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glazbena abeceda</w:t>
      </w:r>
    </w:p>
    <w:p w:rsidR="00384E4B" w:rsidRPr="00D53F63" w:rsidRDefault="00384E4B" w:rsidP="00D53F6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analiza uz pomoć</w:t>
      </w:r>
      <w:r w:rsidRPr="00D53F63">
        <w:rPr>
          <w:rFonts w:ascii="Arial" w:hAnsi="Arial" w:cs="Arial"/>
          <w:b/>
          <w:bCs/>
          <w:sz w:val="24"/>
          <w:szCs w:val="24"/>
          <w:lang w:val="hr-HR"/>
        </w:rPr>
        <w:t xml:space="preserve"> učitelja</w:t>
      </w: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highlight w:val="lightGray"/>
          <w:lang w:val="hr-HR"/>
        </w:rPr>
        <w:t>5. i 6. razred</w:t>
      </w: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384E4B" w:rsidRPr="00D53F63" w:rsidRDefault="00384E4B" w:rsidP="00D53F6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ODLIČAN I VRLO DOBAR:</w:t>
      </w:r>
    </w:p>
    <w:p w:rsidR="00384E4B" w:rsidRPr="00D53F63" w:rsidRDefault="00384E4B" w:rsidP="00D53F6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uporaba notnog pisma kod sviranja blok-flaute i pjevanja</w:t>
      </w:r>
    </w:p>
    <w:p w:rsidR="00384E4B" w:rsidRPr="00D53F63" w:rsidRDefault="00384E4B" w:rsidP="00D53F6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sviranje obrađenih pjesama</w:t>
      </w:r>
    </w:p>
    <w:p w:rsidR="00384E4B" w:rsidRPr="00D53F63" w:rsidRDefault="00384E4B" w:rsidP="00D53F6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analiza slušanja (za vrlo dobar uz manju pomo</w:t>
      </w:r>
      <w:r>
        <w:rPr>
          <w:rFonts w:ascii="Arial" w:hAnsi="Arial" w:cs="Arial"/>
          <w:b/>
          <w:bCs/>
          <w:sz w:val="24"/>
          <w:szCs w:val="24"/>
          <w:lang w:val="hr-HR"/>
        </w:rPr>
        <w:t>ć</w:t>
      </w:r>
      <w:r w:rsidRPr="00D53F63">
        <w:rPr>
          <w:rFonts w:ascii="Arial" w:hAnsi="Arial" w:cs="Arial"/>
          <w:b/>
          <w:bCs/>
          <w:sz w:val="24"/>
          <w:szCs w:val="24"/>
          <w:lang w:val="hr-HR"/>
        </w:rPr>
        <w:t xml:space="preserve"> učitelja)</w:t>
      </w: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384E4B" w:rsidRPr="00D53F63" w:rsidRDefault="00384E4B" w:rsidP="00D53F63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DOBAR:</w:t>
      </w:r>
    </w:p>
    <w:p w:rsidR="00384E4B" w:rsidRPr="00D53F63" w:rsidRDefault="00384E4B" w:rsidP="00D53F6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 xml:space="preserve">pjevanje obrađenih pjesama </w:t>
      </w:r>
    </w:p>
    <w:p w:rsidR="00384E4B" w:rsidRPr="00D53F63" w:rsidRDefault="00384E4B" w:rsidP="00D53F6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po moguć</w:t>
      </w:r>
      <w:r w:rsidRPr="00D53F63">
        <w:rPr>
          <w:rFonts w:ascii="Arial" w:hAnsi="Arial" w:cs="Arial"/>
          <w:b/>
          <w:bCs/>
          <w:sz w:val="24"/>
          <w:szCs w:val="24"/>
          <w:lang w:val="hr-HR"/>
        </w:rPr>
        <w:t>nosti sviranje jednostavnih melodija</w:t>
      </w:r>
    </w:p>
    <w:p w:rsidR="00384E4B" w:rsidRPr="00D53F63" w:rsidRDefault="00384E4B" w:rsidP="00D53F6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analiz</w:t>
      </w:r>
      <w:r>
        <w:rPr>
          <w:rFonts w:ascii="Arial" w:hAnsi="Arial" w:cs="Arial"/>
          <w:b/>
          <w:bCs/>
          <w:sz w:val="24"/>
          <w:szCs w:val="24"/>
          <w:lang w:val="hr-HR"/>
        </w:rPr>
        <w:t>a slušanja uz veću pomoć</w:t>
      </w:r>
      <w:r w:rsidRPr="00D53F63">
        <w:rPr>
          <w:rFonts w:ascii="Arial" w:hAnsi="Arial" w:cs="Arial"/>
          <w:b/>
          <w:bCs/>
          <w:sz w:val="24"/>
          <w:szCs w:val="24"/>
          <w:lang w:val="hr-HR"/>
        </w:rPr>
        <w:t xml:space="preserve"> učitelja</w:t>
      </w: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highlight w:val="lightGray"/>
          <w:lang w:val="hr-HR"/>
        </w:rPr>
        <w:t>7. i 8. razred</w:t>
      </w: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384E4B" w:rsidRPr="00D53F63" w:rsidRDefault="00384E4B" w:rsidP="00D53F6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ODLIČAN I VRLO DOBAR:</w:t>
      </w:r>
    </w:p>
    <w:p w:rsidR="00384E4B" w:rsidRPr="00D53F63" w:rsidRDefault="00384E4B" w:rsidP="00D53F6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pjevanje obrađenih pjesama lijepo i izražajno</w:t>
      </w:r>
    </w:p>
    <w:p w:rsidR="00384E4B" w:rsidRPr="00D53F63" w:rsidRDefault="00384E4B" w:rsidP="00D53F6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nastavak uporabe notnog pisma</w:t>
      </w:r>
    </w:p>
    <w:p w:rsidR="00384E4B" w:rsidRPr="00D53F63" w:rsidRDefault="00384E4B" w:rsidP="00D53F6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slušno prepoznavanje instrumenata</w:t>
      </w:r>
    </w:p>
    <w:p w:rsidR="00384E4B" w:rsidRPr="00D53F63" w:rsidRDefault="00384E4B" w:rsidP="00D53F6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analiza slušnih primjera</w:t>
      </w:r>
    </w:p>
    <w:p w:rsidR="00384E4B" w:rsidRPr="00D53F63" w:rsidRDefault="00384E4B" w:rsidP="00D53F6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sviranje blok-flaute po mogućnosti</w:t>
      </w:r>
    </w:p>
    <w:p w:rsidR="00384E4B" w:rsidRPr="00D53F63" w:rsidRDefault="00384E4B" w:rsidP="00D53F63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384E4B" w:rsidRPr="00D53F63" w:rsidRDefault="00384E4B" w:rsidP="00D53F6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DOBAR:</w:t>
      </w:r>
    </w:p>
    <w:p w:rsidR="00384E4B" w:rsidRPr="00D53F63" w:rsidRDefault="00384E4B" w:rsidP="00D53F6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 xml:space="preserve">pjevanje obrađenih pjesama </w:t>
      </w:r>
    </w:p>
    <w:p w:rsidR="00384E4B" w:rsidRPr="00D53F63" w:rsidRDefault="00384E4B" w:rsidP="00D53F6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po mogućnosti analiza djela uz pomoć</w:t>
      </w:r>
      <w:r w:rsidRPr="00D53F63">
        <w:rPr>
          <w:rFonts w:ascii="Arial" w:hAnsi="Arial" w:cs="Arial"/>
          <w:b/>
          <w:bCs/>
          <w:sz w:val="24"/>
          <w:szCs w:val="24"/>
          <w:lang w:val="hr-HR"/>
        </w:rPr>
        <w:t xml:space="preserve"> učitelja</w:t>
      </w:r>
    </w:p>
    <w:p w:rsidR="00384E4B" w:rsidRPr="00D53F63" w:rsidRDefault="00384E4B" w:rsidP="00D53F63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  <w:lang w:val="hr-HR"/>
        </w:rPr>
      </w:pPr>
      <w:r w:rsidRPr="00D53F63">
        <w:rPr>
          <w:rFonts w:ascii="Arial" w:hAnsi="Arial" w:cs="Arial"/>
          <w:b/>
          <w:bCs/>
          <w:sz w:val="24"/>
          <w:szCs w:val="24"/>
          <w:lang w:val="hr-HR"/>
        </w:rPr>
        <w:t>uporaba notnog pisma</w:t>
      </w:r>
    </w:p>
    <w:sectPr w:rsidR="00384E4B" w:rsidRPr="00D53F63" w:rsidSect="007828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D01"/>
    <w:multiLevelType w:val="hybridMultilevel"/>
    <w:tmpl w:val="B2304E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D41C06"/>
    <w:multiLevelType w:val="hybridMultilevel"/>
    <w:tmpl w:val="B498A36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477CD7"/>
    <w:multiLevelType w:val="hybridMultilevel"/>
    <w:tmpl w:val="27286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30E6E"/>
    <w:multiLevelType w:val="hybridMultilevel"/>
    <w:tmpl w:val="D4346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134F56"/>
    <w:multiLevelType w:val="hybridMultilevel"/>
    <w:tmpl w:val="D626E62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DE2990"/>
    <w:multiLevelType w:val="hybridMultilevel"/>
    <w:tmpl w:val="70CA8578"/>
    <w:lvl w:ilvl="0" w:tplc="A6D8215E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F72CAA"/>
    <w:multiLevelType w:val="hybridMultilevel"/>
    <w:tmpl w:val="7230F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307FA5"/>
    <w:multiLevelType w:val="hybridMultilevel"/>
    <w:tmpl w:val="69EAC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E80A4E"/>
    <w:multiLevelType w:val="hybridMultilevel"/>
    <w:tmpl w:val="F5FC4BF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39B44D4"/>
    <w:multiLevelType w:val="hybridMultilevel"/>
    <w:tmpl w:val="77E02D6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09A4303"/>
    <w:multiLevelType w:val="hybridMultilevel"/>
    <w:tmpl w:val="20E2CC1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A064415"/>
    <w:multiLevelType w:val="hybridMultilevel"/>
    <w:tmpl w:val="B3D204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F63"/>
    <w:rsid w:val="00006066"/>
    <w:rsid w:val="0006169E"/>
    <w:rsid w:val="000960EB"/>
    <w:rsid w:val="000D6427"/>
    <w:rsid w:val="002B5002"/>
    <w:rsid w:val="002B614C"/>
    <w:rsid w:val="00384E4B"/>
    <w:rsid w:val="00395FBE"/>
    <w:rsid w:val="007828E4"/>
    <w:rsid w:val="007F2328"/>
    <w:rsid w:val="00B369D7"/>
    <w:rsid w:val="00CB0B97"/>
    <w:rsid w:val="00CD5A5E"/>
    <w:rsid w:val="00D53F63"/>
    <w:rsid w:val="00DB3D2D"/>
    <w:rsid w:val="00DE0B68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68"/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3F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kriteriji praćenja i ocjenjivanja učenika u glazbenoj kulturi</dc:title>
  <dc:subject/>
  <dc:creator>Kristina</dc:creator>
  <cp:keywords/>
  <dc:description/>
  <cp:lastModifiedBy>Kab Tk-Fiz</cp:lastModifiedBy>
  <cp:revision>2</cp:revision>
  <dcterms:created xsi:type="dcterms:W3CDTF">2012-11-12T09:44:00Z</dcterms:created>
  <dcterms:modified xsi:type="dcterms:W3CDTF">2012-11-12T09:44:00Z</dcterms:modified>
</cp:coreProperties>
</file>